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EE" w:rsidRDefault="008F5A90">
      <w:pPr>
        <w:rPr>
          <w:sz w:val="40"/>
        </w:rPr>
      </w:pPr>
      <w:r>
        <w:rPr>
          <w:sz w:val="40"/>
        </w:rPr>
        <w:t>Read the chosen article.</w:t>
      </w:r>
    </w:p>
    <w:p w:rsidR="008F5A90" w:rsidRDefault="008F5A90">
      <w:pPr>
        <w:rPr>
          <w:sz w:val="40"/>
        </w:rPr>
      </w:pPr>
      <w:r>
        <w:rPr>
          <w:sz w:val="40"/>
        </w:rPr>
        <w:t>Talk to your group members about it.</w:t>
      </w:r>
    </w:p>
    <w:p w:rsidR="008F5A90" w:rsidRDefault="008F5A90">
      <w:pPr>
        <w:rPr>
          <w:sz w:val="40"/>
        </w:rPr>
      </w:pPr>
      <w:r>
        <w:rPr>
          <w:sz w:val="40"/>
        </w:rPr>
        <w:t>Present the following information to the class:</w:t>
      </w:r>
    </w:p>
    <w:p w:rsidR="008F5A90" w:rsidRDefault="008F5A90" w:rsidP="008F5A90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Summarize the main points </w:t>
      </w:r>
    </w:p>
    <w:p w:rsidR="008F5A90" w:rsidRDefault="008F5A90" w:rsidP="008F5A90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What is the author’s </w:t>
      </w:r>
      <w:r w:rsidRPr="008F5A90">
        <w:rPr>
          <w:i/>
          <w:sz w:val="40"/>
        </w:rPr>
        <w:t>thesis</w:t>
      </w:r>
      <w:r>
        <w:rPr>
          <w:sz w:val="40"/>
        </w:rPr>
        <w:t xml:space="preserve"> – main point for writing the article?</w:t>
      </w:r>
    </w:p>
    <w:p w:rsidR="008F5A90" w:rsidRDefault="008F5A90" w:rsidP="008F5A90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If you were to use this article as a point of reference for your Language Perspective Essay, what might you say about it?</w:t>
      </w:r>
    </w:p>
    <w:p w:rsidR="008F5A90" w:rsidRDefault="008F5A90" w:rsidP="008F5A90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Did you find anything inspiring in the article?</w:t>
      </w:r>
    </w:p>
    <w:p w:rsidR="008F5A90" w:rsidRDefault="008F5A90" w:rsidP="008F5A90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What did you like or not like about the article?</w:t>
      </w:r>
    </w:p>
    <w:p w:rsidR="008F5A90" w:rsidRDefault="008F5A90" w:rsidP="008F5A90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Anything else you can think of sharing with the class?</w:t>
      </w:r>
    </w:p>
    <w:p w:rsidR="008F5A90" w:rsidRPr="008F5A90" w:rsidRDefault="008F5A90" w:rsidP="008F5A90">
      <w:pPr>
        <w:pStyle w:val="ListParagraph"/>
        <w:rPr>
          <w:sz w:val="40"/>
        </w:rPr>
      </w:pPr>
      <w:bookmarkStart w:id="0" w:name="_GoBack"/>
      <w:bookmarkEnd w:id="0"/>
    </w:p>
    <w:sectPr w:rsidR="008F5A90" w:rsidRPr="008F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4B8"/>
    <w:multiLevelType w:val="hybridMultilevel"/>
    <w:tmpl w:val="88B2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0"/>
    <w:rsid w:val="008F5A90"/>
    <w:rsid w:val="00C4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61E9"/>
  <w15:chartTrackingRefBased/>
  <w15:docId w15:val="{307A2492-798D-4B11-9774-C500A103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EA9BAD3C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2019-10-03T18:45:00Z</dcterms:created>
  <dcterms:modified xsi:type="dcterms:W3CDTF">2019-10-03T18:52:00Z</dcterms:modified>
</cp:coreProperties>
</file>