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42" w:rsidRPr="003A0039" w:rsidRDefault="00941D42">
      <w:pPr>
        <w:rPr>
          <w:sz w:val="52"/>
          <w:szCs w:val="52"/>
        </w:rPr>
      </w:pPr>
      <w:r w:rsidRPr="003A0039">
        <w:rPr>
          <w:sz w:val="52"/>
          <w:szCs w:val="52"/>
        </w:rPr>
        <w:t>Two ways to introduce an author and title:</w:t>
      </w:r>
    </w:p>
    <w:p w:rsidR="00941D42" w:rsidRPr="003A0039" w:rsidRDefault="00941D42" w:rsidP="003A003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A0039">
        <w:rPr>
          <w:sz w:val="52"/>
          <w:szCs w:val="52"/>
        </w:rPr>
        <w:t xml:space="preserve">In </w:t>
      </w:r>
      <w:r w:rsidRPr="00045C24">
        <w:rPr>
          <w:i/>
          <w:sz w:val="52"/>
          <w:szCs w:val="52"/>
        </w:rPr>
        <w:t>H</w:t>
      </w:r>
      <w:r>
        <w:rPr>
          <w:i/>
          <w:sz w:val="52"/>
          <w:szCs w:val="52"/>
        </w:rPr>
        <w:t xml:space="preserve">elp or Hindrance? Women’s Magazines Offer Readers Little but Fear, Failure </w:t>
      </w:r>
      <w:r w:rsidRPr="00045C24">
        <w:rPr>
          <w:sz w:val="52"/>
          <w:szCs w:val="52"/>
        </w:rPr>
        <w:t>Mary Kay Blakely</w:t>
      </w:r>
      <w:r w:rsidRPr="003A0039">
        <w:rPr>
          <w:sz w:val="52"/>
          <w:szCs w:val="52"/>
        </w:rPr>
        <w:t xml:space="preserve"> claims that (argues/states)</w:t>
      </w:r>
      <w:r>
        <w:rPr>
          <w:sz w:val="52"/>
          <w:szCs w:val="52"/>
        </w:rPr>
        <w:t>”blah blah blah…”</w:t>
      </w:r>
    </w:p>
    <w:p w:rsidR="00941D42" w:rsidRDefault="00941D42" w:rsidP="003A0039">
      <w:pPr>
        <w:pStyle w:val="ListParagraph"/>
        <w:ind w:left="1080"/>
        <w:rPr>
          <w:sz w:val="52"/>
          <w:szCs w:val="52"/>
        </w:rPr>
      </w:pPr>
    </w:p>
    <w:p w:rsidR="00941D42" w:rsidRDefault="00941D42" w:rsidP="00B83DD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According to Susan Dudash in the article </w:t>
      </w:r>
      <w:r w:rsidRPr="00045C24">
        <w:rPr>
          <w:i/>
          <w:sz w:val="52"/>
          <w:szCs w:val="52"/>
        </w:rPr>
        <w:t>We’ve Come a Long Way, but Magazines Stayed Behind</w:t>
      </w:r>
      <w:r>
        <w:rPr>
          <w:sz w:val="52"/>
          <w:szCs w:val="52"/>
        </w:rPr>
        <w:t xml:space="preserve"> claims blah blah…</w:t>
      </w:r>
    </w:p>
    <w:p w:rsidR="00941D42" w:rsidRDefault="00941D42" w:rsidP="003A0039">
      <w:pPr>
        <w:rPr>
          <w:sz w:val="52"/>
          <w:szCs w:val="52"/>
        </w:rPr>
      </w:pPr>
      <w:r>
        <w:rPr>
          <w:sz w:val="52"/>
          <w:szCs w:val="52"/>
        </w:rPr>
        <w:t>Refer to these authors a second/third time:</w:t>
      </w:r>
    </w:p>
    <w:p w:rsidR="00941D42" w:rsidRDefault="00941D42" w:rsidP="00B83DD6">
      <w:pPr>
        <w:ind w:firstLine="720"/>
        <w:rPr>
          <w:sz w:val="52"/>
          <w:szCs w:val="52"/>
        </w:rPr>
      </w:pPr>
      <w:r>
        <w:rPr>
          <w:sz w:val="52"/>
          <w:szCs w:val="52"/>
        </w:rPr>
        <w:t>Blakely</w:t>
      </w:r>
    </w:p>
    <w:p w:rsidR="00941D42" w:rsidRDefault="00941D42" w:rsidP="00B83DD6">
      <w:pPr>
        <w:ind w:firstLine="720"/>
        <w:rPr>
          <w:sz w:val="52"/>
          <w:szCs w:val="52"/>
        </w:rPr>
      </w:pPr>
      <w:r>
        <w:rPr>
          <w:sz w:val="52"/>
          <w:szCs w:val="52"/>
        </w:rPr>
        <w:t>Dudash</w:t>
      </w:r>
    </w:p>
    <w:p w:rsidR="00941D42" w:rsidRDefault="00941D42" w:rsidP="003A0039">
      <w:pPr>
        <w:rPr>
          <w:sz w:val="52"/>
          <w:szCs w:val="52"/>
        </w:rPr>
      </w:pPr>
      <w:r>
        <w:rPr>
          <w:sz w:val="52"/>
          <w:szCs w:val="52"/>
        </w:rPr>
        <w:t xml:space="preserve">How to Cite IN the body of the paper: </w:t>
      </w:r>
    </w:p>
    <w:p w:rsidR="00941D42" w:rsidRDefault="00941D42" w:rsidP="003A0039">
      <w:pPr>
        <w:rPr>
          <w:sz w:val="52"/>
          <w:szCs w:val="52"/>
        </w:rPr>
      </w:pPr>
      <w:r>
        <w:rPr>
          <w:sz w:val="52"/>
          <w:szCs w:val="52"/>
        </w:rPr>
        <w:t>(in-text citation or “parenthetical” citation)</w:t>
      </w:r>
    </w:p>
    <w:p w:rsidR="00941D42" w:rsidRDefault="00941D42" w:rsidP="003A0039">
      <w:pPr>
        <w:rPr>
          <w:sz w:val="52"/>
          <w:szCs w:val="52"/>
        </w:rPr>
      </w:pPr>
      <w:r>
        <w:rPr>
          <w:sz w:val="52"/>
          <w:szCs w:val="52"/>
        </w:rPr>
        <w:t>“blah blah” (Blakely 105).</w:t>
      </w:r>
    </w:p>
    <w:p w:rsidR="00941D42" w:rsidRDefault="00941D42" w:rsidP="003A0039">
      <w:pPr>
        <w:rPr>
          <w:sz w:val="52"/>
          <w:szCs w:val="52"/>
        </w:rPr>
      </w:pPr>
      <w:r>
        <w:rPr>
          <w:sz w:val="52"/>
          <w:szCs w:val="52"/>
        </w:rPr>
        <w:t>How to create a works cited list page:</w:t>
      </w:r>
    </w:p>
    <w:p w:rsidR="00941D42" w:rsidRDefault="00941D42" w:rsidP="00973403">
      <w:pPr>
        <w:jc w:val="center"/>
        <w:rPr>
          <w:sz w:val="52"/>
          <w:szCs w:val="52"/>
        </w:rPr>
      </w:pPr>
      <w:r w:rsidRPr="005314B5">
        <w:rPr>
          <w:sz w:val="52"/>
          <w:szCs w:val="52"/>
          <w:u w:val="single"/>
        </w:rPr>
        <w:t>Works Cited List</w:t>
      </w:r>
      <w:r>
        <w:rPr>
          <w:sz w:val="52"/>
          <w:szCs w:val="52"/>
        </w:rPr>
        <w:t xml:space="preserve"> </w:t>
      </w:r>
    </w:p>
    <w:p w:rsidR="00941D42" w:rsidRDefault="00941D42" w:rsidP="003A0039">
      <w:pPr>
        <w:rPr>
          <w:sz w:val="52"/>
          <w:szCs w:val="52"/>
        </w:rPr>
      </w:pPr>
      <w:r>
        <w:rPr>
          <w:sz w:val="52"/>
          <w:szCs w:val="52"/>
        </w:rPr>
        <w:t>Blakey, Mary Kay.</w:t>
      </w:r>
      <w:r w:rsidRPr="00973403">
        <w:rPr>
          <w:i/>
          <w:sz w:val="52"/>
          <w:szCs w:val="52"/>
        </w:rPr>
        <w:t xml:space="preserve"> </w:t>
      </w:r>
      <w:r w:rsidRPr="00045C24">
        <w:rPr>
          <w:i/>
          <w:sz w:val="52"/>
          <w:szCs w:val="52"/>
        </w:rPr>
        <w:t>H</w:t>
      </w:r>
      <w:r>
        <w:rPr>
          <w:i/>
          <w:sz w:val="52"/>
          <w:szCs w:val="52"/>
        </w:rPr>
        <w:t xml:space="preserve">elp or Hindrance? Women’s Magazines Offer Readers Little but Fear, Failure. </w:t>
      </w:r>
      <w:r w:rsidRPr="005314B5">
        <w:rPr>
          <w:sz w:val="52"/>
          <w:szCs w:val="52"/>
        </w:rPr>
        <w:t>Texts and Contexts.</w:t>
      </w:r>
    </w:p>
    <w:p w:rsidR="00941D42" w:rsidRPr="005314B5" w:rsidRDefault="00941D42" w:rsidP="003A0039">
      <w:pPr>
        <w:rPr>
          <w:sz w:val="52"/>
          <w:szCs w:val="52"/>
        </w:rPr>
      </w:pPr>
      <w:r>
        <w:rPr>
          <w:sz w:val="52"/>
          <w:szCs w:val="52"/>
        </w:rPr>
        <w:t xml:space="preserve"> 6</w:t>
      </w:r>
      <w:r w:rsidRPr="00973403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ed. </w:t>
      </w:r>
      <w:smartTag w:uri="urn:schemas-microsoft-com:office:smarttags" w:element="place">
        <w:smartTag w:uri="urn:schemas-microsoft-com:office:smarttags" w:element="City">
          <w:r>
            <w:rPr>
              <w:sz w:val="52"/>
              <w:szCs w:val="52"/>
            </w:rPr>
            <w:t>Boston</w:t>
          </w:r>
        </w:smartTag>
      </w:smartTag>
      <w:r>
        <w:rPr>
          <w:sz w:val="52"/>
          <w:szCs w:val="52"/>
        </w:rPr>
        <w:t>. Wm Robinson and Stephanie Tucker.</w:t>
      </w:r>
      <w:bookmarkStart w:id="0" w:name="_GoBack"/>
      <w:bookmarkEnd w:id="0"/>
    </w:p>
    <w:p w:rsidR="00941D42" w:rsidRPr="003A0039" w:rsidRDefault="00941D42" w:rsidP="003A0039">
      <w:pPr>
        <w:rPr>
          <w:sz w:val="52"/>
          <w:szCs w:val="52"/>
        </w:rPr>
      </w:pPr>
    </w:p>
    <w:sectPr w:rsidR="00941D42" w:rsidRPr="003A0039" w:rsidSect="007A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398D"/>
    <w:multiLevelType w:val="hybridMultilevel"/>
    <w:tmpl w:val="F6EEC058"/>
    <w:lvl w:ilvl="0" w:tplc="24C8576A">
      <w:start w:val="1"/>
      <w:numFmt w:val="decimal"/>
      <w:lvlText w:val="%1)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15C47"/>
    <w:multiLevelType w:val="hybridMultilevel"/>
    <w:tmpl w:val="82F6A916"/>
    <w:lvl w:ilvl="0" w:tplc="A296F1C4">
      <w:start w:val="1"/>
      <w:numFmt w:val="decimal"/>
      <w:lvlText w:val="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039"/>
    <w:rsid w:val="00001E69"/>
    <w:rsid w:val="00022E2F"/>
    <w:rsid w:val="00045C24"/>
    <w:rsid w:val="000C7FCF"/>
    <w:rsid w:val="00190438"/>
    <w:rsid w:val="003A0039"/>
    <w:rsid w:val="005314B5"/>
    <w:rsid w:val="0061007F"/>
    <w:rsid w:val="00614C5C"/>
    <w:rsid w:val="007A540D"/>
    <w:rsid w:val="00886F04"/>
    <w:rsid w:val="00941D42"/>
    <w:rsid w:val="00973403"/>
    <w:rsid w:val="009B7FFE"/>
    <w:rsid w:val="00B410C0"/>
    <w:rsid w:val="00B83DD6"/>
    <w:rsid w:val="00D01316"/>
    <w:rsid w:val="00D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</Words>
  <Characters>588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ways to introduce an author and title:</dc:title>
  <dc:subject/>
  <dc:creator>Instructor</dc:creator>
  <cp:keywords/>
  <dc:description/>
  <cp:lastModifiedBy>ecworkstation</cp:lastModifiedBy>
  <cp:revision>2</cp:revision>
  <cp:lastPrinted>2012-11-05T18:50:00Z</cp:lastPrinted>
  <dcterms:created xsi:type="dcterms:W3CDTF">2012-11-05T18:50:00Z</dcterms:created>
  <dcterms:modified xsi:type="dcterms:W3CDTF">2012-11-05T18:50:00Z</dcterms:modified>
</cp:coreProperties>
</file>